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2B" w:rsidRPr="001E18D4" w:rsidRDefault="0030612B" w:rsidP="0030612B">
      <w:pPr>
        <w:ind w:left="-227"/>
        <w:rPr>
          <w:rFonts w:asciiTheme="minorHAnsi" w:hAnsiTheme="minorHAnsi" w:cstheme="minorHAnsi"/>
          <w:b/>
          <w:bCs/>
          <w:color w:val="548DD4" w:themeColor="text2" w:themeTint="99"/>
          <w:sz w:val="18"/>
          <w:szCs w:val="18"/>
        </w:rPr>
      </w:pPr>
    </w:p>
    <w:p w:rsidR="0030612B" w:rsidRPr="00E95984" w:rsidRDefault="00E95984" w:rsidP="00E95984">
      <w:pPr>
        <w:jc w:val="center"/>
        <w:rPr>
          <w:rFonts w:ascii="Arial" w:eastAsia="Times New Roman" w:hAnsi="Arial" w:cs="Traditional Arabic"/>
          <w:b/>
          <w:bCs/>
          <w:sz w:val="36"/>
          <w:szCs w:val="36"/>
          <w:lang w:eastAsia="fr-FR"/>
        </w:rPr>
      </w:pPr>
      <w:r>
        <w:rPr>
          <w:rFonts w:ascii="Arial" w:eastAsia="Times New Roman" w:hAnsi="Arial" w:cs="Traditional Arabic"/>
          <w:b/>
          <w:bCs/>
          <w:sz w:val="36"/>
          <w:szCs w:val="36"/>
          <w:lang w:eastAsia="fr-FR"/>
        </w:rPr>
        <w:t xml:space="preserve">Fiche Descriptive d’un Travail </w:t>
      </w:r>
      <w:r w:rsidR="0030612B" w:rsidRPr="00E95984">
        <w:rPr>
          <w:rFonts w:ascii="Arial" w:eastAsia="Times New Roman" w:hAnsi="Arial" w:cs="Traditional Arabic"/>
          <w:b/>
          <w:bCs/>
          <w:sz w:val="36"/>
          <w:szCs w:val="36"/>
          <w:lang w:eastAsia="fr-FR"/>
        </w:rPr>
        <w:t>de Mémoire ou de Projet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984"/>
        <w:gridCol w:w="303"/>
        <w:gridCol w:w="1474"/>
        <w:gridCol w:w="1032"/>
        <w:gridCol w:w="52"/>
        <w:gridCol w:w="390"/>
        <w:gridCol w:w="1474"/>
        <w:gridCol w:w="1097"/>
        <w:gridCol w:w="137"/>
        <w:gridCol w:w="39"/>
        <w:gridCol w:w="200"/>
        <w:gridCol w:w="895"/>
        <w:gridCol w:w="579"/>
        <w:gridCol w:w="165"/>
        <w:gridCol w:w="1250"/>
      </w:tblGrid>
      <w:tr w:rsidR="00E95984" w:rsidRPr="001E18D4" w:rsidTr="00AB0901">
        <w:tc>
          <w:tcPr>
            <w:tcW w:w="965" w:type="pct"/>
            <w:gridSpan w:val="3"/>
            <w:vAlign w:val="center"/>
          </w:tcPr>
          <w:p w:rsidR="00E95984" w:rsidRPr="001E18D4" w:rsidRDefault="00E95984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NOM DU CANDIDAT</w:t>
            </w:r>
          </w:p>
        </w:tc>
        <w:tc>
          <w:tcPr>
            <w:tcW w:w="2616" w:type="pct"/>
            <w:gridSpan w:val="8"/>
            <w:vAlign w:val="center"/>
          </w:tcPr>
          <w:p w:rsidR="00E95984" w:rsidRPr="001E18D4" w:rsidRDefault="00E95984" w:rsidP="0030612B">
            <w:pPr>
              <w:rPr>
                <w:rFonts w:asciiTheme="minorHAnsi" w:hAnsiTheme="minorHAnsi" w:cstheme="minorHAnsi"/>
                <w:b/>
                <w:bCs/>
                <w:lang w:bidi="ar-LB"/>
              </w:rPr>
            </w:pPr>
          </w:p>
        </w:tc>
        <w:tc>
          <w:tcPr>
            <w:tcW w:w="845" w:type="pct"/>
            <w:gridSpan w:val="4"/>
            <w:vAlign w:val="center"/>
          </w:tcPr>
          <w:p w:rsidR="00E95984" w:rsidRPr="001E18D4" w:rsidRDefault="00E95984" w:rsidP="00303429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No. de DOSSIER</w:t>
            </w:r>
          </w:p>
        </w:tc>
        <w:tc>
          <w:tcPr>
            <w:tcW w:w="574" w:type="pct"/>
            <w:vAlign w:val="center"/>
          </w:tcPr>
          <w:p w:rsidR="00E95984" w:rsidRPr="001E18D4" w:rsidRDefault="00E95984" w:rsidP="003061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95984" w:rsidRPr="001E18D4" w:rsidTr="001B2488">
        <w:tc>
          <w:tcPr>
            <w:tcW w:w="965" w:type="pct"/>
            <w:gridSpan w:val="3"/>
            <w:vAlign w:val="center"/>
          </w:tcPr>
          <w:p w:rsidR="00E95984" w:rsidRPr="001E18D4" w:rsidRDefault="00E95984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FILIÈRE</w:t>
            </w:r>
          </w:p>
        </w:tc>
        <w:tc>
          <w:tcPr>
            <w:tcW w:w="1151" w:type="pct"/>
            <w:gridSpan w:val="2"/>
            <w:vAlign w:val="center"/>
          </w:tcPr>
          <w:p w:rsidR="00E95984" w:rsidRDefault="00576FBB" w:rsidP="009B46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E9598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E95984" w:rsidRPr="001E18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2488" w:rsidRPr="001E18D4">
              <w:rPr>
                <w:rFonts w:ascii="Tahoma" w:hAnsi="Tahoma" w:cs="Tahoma"/>
                <w:sz w:val="20"/>
                <w:szCs w:val="20"/>
              </w:rPr>
              <w:t>Électronique</w:t>
            </w:r>
            <w:r w:rsidR="00E95984" w:rsidRPr="001E18D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95984" w:rsidRPr="009B4649" w:rsidRDefault="00576FBB" w:rsidP="009B4649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84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959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5984" w:rsidRPr="009B4649">
              <w:rPr>
                <w:rFonts w:ascii="Tahoma" w:hAnsi="Tahoma" w:cs="Tahoma"/>
                <w:sz w:val="20"/>
                <w:szCs w:val="20"/>
              </w:rPr>
              <w:t xml:space="preserve">Énergétique </w:t>
            </w:r>
          </w:p>
          <w:p w:rsidR="00E95984" w:rsidRDefault="00576FBB" w:rsidP="009B4649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84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959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5984" w:rsidRPr="009B4649">
              <w:rPr>
                <w:rFonts w:ascii="Tahoma" w:hAnsi="Tahoma" w:cs="Tahoma"/>
                <w:sz w:val="20"/>
                <w:szCs w:val="20"/>
              </w:rPr>
              <w:t xml:space="preserve">Génie Civil </w:t>
            </w:r>
          </w:p>
          <w:bookmarkStart w:id="1" w:name="Check3"/>
          <w:p w:rsidR="00E95984" w:rsidRDefault="00576FBB" w:rsidP="009B4649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84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="00E95984" w:rsidRPr="001E18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5984" w:rsidRPr="009B4649">
              <w:rPr>
                <w:rFonts w:ascii="Tahoma" w:hAnsi="Tahoma" w:cs="Tahoma"/>
                <w:sz w:val="20"/>
                <w:szCs w:val="20"/>
              </w:rPr>
              <w:t>Informatique</w:t>
            </w:r>
          </w:p>
          <w:p w:rsidR="00E95984" w:rsidRPr="001E18D4" w:rsidRDefault="00576FBB" w:rsidP="009B4649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84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959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5984" w:rsidRPr="009B4649">
              <w:rPr>
                <w:rFonts w:ascii="Tahoma" w:hAnsi="Tahoma" w:cs="Tahoma"/>
                <w:sz w:val="20"/>
                <w:szCs w:val="20"/>
              </w:rPr>
              <w:t>Statistique</w:t>
            </w:r>
          </w:p>
        </w:tc>
        <w:bookmarkStart w:id="2" w:name="Check4"/>
        <w:tc>
          <w:tcPr>
            <w:tcW w:w="1465" w:type="pct"/>
            <w:gridSpan w:val="6"/>
            <w:vAlign w:val="center"/>
          </w:tcPr>
          <w:p w:rsidR="00E95984" w:rsidRPr="009B4649" w:rsidRDefault="00576FBB" w:rsidP="009B4649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84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959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2488">
              <w:rPr>
                <w:rFonts w:ascii="Tahoma" w:hAnsi="Tahoma" w:cs="Tahoma"/>
                <w:sz w:val="20"/>
                <w:szCs w:val="20"/>
              </w:rPr>
              <w:t>Économie</w:t>
            </w:r>
            <w:r w:rsidR="00E95984">
              <w:rPr>
                <w:rFonts w:ascii="Tahoma" w:hAnsi="Tahoma" w:cs="Tahoma"/>
                <w:sz w:val="20"/>
                <w:szCs w:val="20"/>
              </w:rPr>
              <w:t xml:space="preserve"> et Gestion</w:t>
            </w:r>
          </w:p>
          <w:p w:rsidR="00E95984" w:rsidRDefault="00576FBB" w:rsidP="009B4649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84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959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2488" w:rsidRPr="001E18D4">
              <w:rPr>
                <w:rFonts w:ascii="Tahoma" w:hAnsi="Tahoma" w:cs="Tahoma"/>
                <w:sz w:val="20"/>
                <w:szCs w:val="20"/>
              </w:rPr>
              <w:t>Électrotechnique</w:t>
            </w:r>
          </w:p>
          <w:bookmarkEnd w:id="2"/>
          <w:p w:rsidR="00E95984" w:rsidRDefault="00576FBB" w:rsidP="009B4649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84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959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5984" w:rsidRPr="009B4649">
              <w:rPr>
                <w:rFonts w:ascii="Tahoma" w:hAnsi="Tahoma" w:cs="Tahoma"/>
                <w:sz w:val="20"/>
                <w:szCs w:val="20"/>
              </w:rPr>
              <w:t>Électromécanique</w:t>
            </w:r>
          </w:p>
          <w:p w:rsidR="00E95984" w:rsidRDefault="00576FBB" w:rsidP="001B2488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84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959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2488">
              <w:rPr>
                <w:rFonts w:ascii="Tahoma" w:hAnsi="Tahoma" w:cs="Tahoma"/>
                <w:sz w:val="20"/>
                <w:szCs w:val="20"/>
              </w:rPr>
              <w:t>Mécanique S</w:t>
            </w:r>
            <w:r w:rsidR="00E95984" w:rsidRPr="009B4649">
              <w:rPr>
                <w:rFonts w:ascii="Tahoma" w:hAnsi="Tahoma" w:cs="Tahoma"/>
                <w:sz w:val="20"/>
                <w:szCs w:val="20"/>
              </w:rPr>
              <w:t>tructure</w:t>
            </w:r>
            <w:r w:rsidR="00E95984">
              <w:rPr>
                <w:rFonts w:ascii="Tahoma" w:hAnsi="Tahoma" w:cs="Tahoma"/>
                <w:sz w:val="20"/>
                <w:szCs w:val="20"/>
              </w:rPr>
              <w:t>s</w:t>
            </w:r>
            <w:r w:rsidR="001B2488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B2488">
              <w:rPr>
                <w:rFonts w:ascii="Tahoma" w:hAnsi="Tahoma" w:cs="Tahoma"/>
                <w:sz w:val="20"/>
                <w:szCs w:val="20"/>
              </w:rPr>
              <w:t>Process</w:t>
            </w:r>
            <w:proofErr w:type="spellEnd"/>
          </w:p>
          <w:p w:rsidR="00E95984" w:rsidRPr="001E18D4" w:rsidRDefault="00576FBB" w:rsidP="00310B1C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84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E9598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5984" w:rsidRPr="009B4649">
              <w:rPr>
                <w:rFonts w:ascii="Tahoma" w:hAnsi="Tahoma" w:cs="Tahoma"/>
                <w:sz w:val="20"/>
                <w:szCs w:val="20"/>
              </w:rPr>
              <w:t>Réseaux et Télécom</w:t>
            </w:r>
          </w:p>
        </w:tc>
        <w:tc>
          <w:tcPr>
            <w:tcW w:w="845" w:type="pct"/>
            <w:gridSpan w:val="4"/>
            <w:vAlign w:val="center"/>
          </w:tcPr>
          <w:p w:rsidR="00E95984" w:rsidRPr="001E18D4" w:rsidRDefault="00E95984" w:rsidP="00E959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de Validation</w:t>
            </w:r>
          </w:p>
          <w:p w:rsidR="00E95984" w:rsidRPr="001E18D4" w:rsidRDefault="00E95984" w:rsidP="00E9598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(La soutenance ne peut pas avoir lieu avant 9 mois de cette date)</w:t>
            </w:r>
          </w:p>
        </w:tc>
        <w:tc>
          <w:tcPr>
            <w:tcW w:w="574" w:type="pct"/>
            <w:vAlign w:val="center"/>
          </w:tcPr>
          <w:p w:rsidR="00E95984" w:rsidRPr="001E18D4" w:rsidRDefault="00E95984" w:rsidP="0030612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95984" w:rsidRPr="001E18D4" w:rsidTr="001B2488">
        <w:trPr>
          <w:trHeight w:val="772"/>
        </w:trPr>
        <w:tc>
          <w:tcPr>
            <w:tcW w:w="965" w:type="pct"/>
            <w:gridSpan w:val="3"/>
            <w:vAlign w:val="center"/>
          </w:tcPr>
          <w:p w:rsidR="00310B1C" w:rsidRPr="001E18D4" w:rsidRDefault="00310B1C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TYPE DU PROJET</w:t>
            </w:r>
          </w:p>
        </w:tc>
        <w:tc>
          <w:tcPr>
            <w:tcW w:w="1151" w:type="pct"/>
            <w:gridSpan w:val="2"/>
            <w:vAlign w:val="center"/>
          </w:tcPr>
          <w:p w:rsidR="00310B1C" w:rsidRDefault="00310B1C" w:rsidP="0030612B">
            <w:pPr>
              <w:rPr>
                <w:rFonts w:ascii="Tahoma" w:hAnsi="Tahoma" w:cs="Tahoma"/>
                <w:sz w:val="20"/>
                <w:szCs w:val="20"/>
              </w:rPr>
            </w:pPr>
            <w:bookmarkStart w:id="3" w:name="Check1"/>
            <w:r>
              <w:rPr>
                <w:rFonts w:ascii="Tahoma" w:hAnsi="Tahoma" w:cs="Tahoma"/>
                <w:sz w:val="20"/>
                <w:szCs w:val="20"/>
              </w:rPr>
              <w:t>Mémoire:</w:t>
            </w:r>
          </w:p>
          <w:bookmarkEnd w:id="3"/>
          <w:p w:rsidR="00310B1C" w:rsidRDefault="00576FBB" w:rsidP="003061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8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10B1C" w:rsidRPr="001E18D4">
              <w:rPr>
                <w:rFonts w:ascii="Tahoma" w:hAnsi="Tahoma" w:cs="Tahoma"/>
                <w:sz w:val="20"/>
                <w:szCs w:val="20"/>
              </w:rPr>
              <w:t xml:space="preserve"> Mémoire d’ingénieur</w:t>
            </w:r>
          </w:p>
          <w:p w:rsidR="00310B1C" w:rsidRPr="001E18D4" w:rsidRDefault="00576FBB" w:rsidP="00310B1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598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10B1C" w:rsidRPr="001E18D4">
              <w:rPr>
                <w:rFonts w:ascii="Tahoma" w:hAnsi="Tahoma" w:cs="Tahoma"/>
                <w:sz w:val="20"/>
                <w:szCs w:val="20"/>
              </w:rPr>
              <w:t xml:space="preserve"> Mémoire </w:t>
            </w:r>
            <w:r w:rsidR="00310B1C">
              <w:rPr>
                <w:rFonts w:ascii="Tahoma" w:hAnsi="Tahoma" w:cs="Tahoma"/>
                <w:sz w:val="20"/>
                <w:szCs w:val="20"/>
              </w:rPr>
              <w:t>de Master</w:t>
            </w:r>
          </w:p>
        </w:tc>
        <w:bookmarkStart w:id="4" w:name="Check5"/>
        <w:tc>
          <w:tcPr>
            <w:tcW w:w="2884" w:type="pct"/>
            <w:gridSpan w:val="11"/>
            <w:vAlign w:val="center"/>
          </w:tcPr>
          <w:p w:rsidR="00310B1C" w:rsidRPr="001E18D4" w:rsidRDefault="00576FBB" w:rsidP="00B8622E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B1C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="00310B1C" w:rsidRPr="001E18D4">
              <w:rPr>
                <w:rFonts w:ascii="Tahoma" w:hAnsi="Tahoma" w:cs="Tahoma"/>
                <w:sz w:val="20"/>
                <w:szCs w:val="20"/>
              </w:rPr>
              <w:t xml:space="preserve"> Projet</w:t>
            </w:r>
            <w:r w:rsidR="00310B1C">
              <w:rPr>
                <w:rFonts w:ascii="Tahoma" w:hAnsi="Tahoma" w:cs="Tahoma"/>
                <w:sz w:val="20"/>
                <w:szCs w:val="20"/>
              </w:rPr>
              <w:tab/>
              <w:t xml:space="preserve">     </w:t>
            </w:r>
            <w:r w:rsidR="00310B1C" w:rsidRPr="001E18D4">
              <w:rPr>
                <w:rFonts w:ascii="Tahoma" w:hAnsi="Tahoma" w:cs="Tahoma"/>
                <w:sz w:val="20"/>
                <w:szCs w:val="20"/>
              </w:rPr>
              <w:t>Niveau:</w:t>
            </w:r>
            <w:r w:rsidR="00310B1C">
              <w:rPr>
                <w:rFonts w:ascii="Tahoma" w:hAnsi="Tahoma" w:cs="Tahoma"/>
                <w:sz w:val="20"/>
                <w:szCs w:val="20"/>
              </w:rPr>
              <w:tab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B1C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10B1C" w:rsidRPr="001E18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622E">
              <w:rPr>
                <w:rFonts w:ascii="Tahoma" w:hAnsi="Tahoma" w:cs="Tahoma"/>
                <w:sz w:val="20"/>
                <w:szCs w:val="20"/>
              </w:rPr>
              <w:t xml:space="preserve">Bac + </w:t>
            </w:r>
            <w:r w:rsidR="00310B1C" w:rsidRPr="001E18D4">
              <w:rPr>
                <w:rFonts w:ascii="Tahoma" w:hAnsi="Tahoma" w:cs="Tahoma"/>
                <w:sz w:val="20"/>
                <w:szCs w:val="20"/>
              </w:rPr>
              <w:t>2</w:t>
            </w:r>
          </w:p>
          <w:bookmarkStart w:id="5" w:name="Check6"/>
          <w:p w:rsidR="00310B1C" w:rsidRPr="001E18D4" w:rsidRDefault="00576FBB" w:rsidP="00B8622E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B1C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="00310B1C" w:rsidRPr="001E18D4">
              <w:rPr>
                <w:rFonts w:ascii="Tahoma" w:hAnsi="Tahoma" w:cs="Tahoma"/>
                <w:sz w:val="20"/>
                <w:szCs w:val="20"/>
              </w:rPr>
              <w:t>Stage</w:t>
            </w:r>
            <w:r w:rsidR="00310B1C">
              <w:rPr>
                <w:rFonts w:ascii="Tahoma" w:hAnsi="Tahoma" w:cs="Tahoma"/>
                <w:sz w:val="20"/>
                <w:szCs w:val="20"/>
              </w:rPr>
              <w:tab/>
            </w:r>
            <w:r w:rsidR="00310B1C">
              <w:rPr>
                <w:rFonts w:ascii="Tahoma" w:hAnsi="Tahoma" w:cs="Tahoma"/>
                <w:sz w:val="20"/>
                <w:szCs w:val="20"/>
              </w:rPr>
              <w:tab/>
            </w:r>
            <w:r w:rsidR="00310B1C">
              <w:rPr>
                <w:rFonts w:ascii="Tahoma" w:hAnsi="Tahoma" w:cs="Tahoma"/>
                <w:sz w:val="20"/>
                <w:szCs w:val="20"/>
              </w:rPr>
              <w:tab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B1C"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10B1C" w:rsidRPr="001E18D4">
              <w:rPr>
                <w:rFonts w:ascii="Tahoma" w:hAnsi="Tahoma" w:cs="Tahoma"/>
                <w:sz w:val="20"/>
                <w:szCs w:val="20"/>
              </w:rPr>
              <w:t xml:space="preserve"> L3</w:t>
            </w:r>
          </w:p>
          <w:p w:rsidR="00310B1C" w:rsidRPr="001E18D4" w:rsidRDefault="00310B1C" w:rsidP="00B862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576FBB" w:rsidRPr="001E18D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8D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76FBB">
              <w:rPr>
                <w:rFonts w:ascii="Tahoma" w:hAnsi="Tahoma" w:cs="Tahoma"/>
                <w:sz w:val="20"/>
                <w:szCs w:val="20"/>
              </w:rPr>
            </w:r>
            <w:r w:rsidR="00576FB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576FBB" w:rsidRPr="001E18D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E18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8622E">
              <w:rPr>
                <w:rFonts w:ascii="Tahoma" w:hAnsi="Tahoma" w:cs="Tahoma"/>
                <w:sz w:val="20"/>
                <w:szCs w:val="20"/>
              </w:rPr>
              <w:t>Bac + 4</w:t>
            </w:r>
            <w:r w:rsidRPr="001E18D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95984" w:rsidRPr="001E18D4" w:rsidTr="00E95984">
        <w:trPr>
          <w:trHeight w:val="459"/>
        </w:trPr>
        <w:tc>
          <w:tcPr>
            <w:tcW w:w="965" w:type="pct"/>
            <w:gridSpan w:val="3"/>
            <w:vAlign w:val="center"/>
          </w:tcPr>
          <w:p w:rsidR="0030612B" w:rsidRPr="001E18D4" w:rsidRDefault="0030612B" w:rsidP="00310B1C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THÉMATIQUE</w:t>
            </w:r>
          </w:p>
        </w:tc>
        <w:tc>
          <w:tcPr>
            <w:tcW w:w="4035" w:type="pct"/>
            <w:gridSpan w:val="13"/>
            <w:vAlign w:val="center"/>
          </w:tcPr>
          <w:p w:rsidR="0030612B" w:rsidRPr="00714B9C" w:rsidRDefault="0030612B" w:rsidP="0066446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95984" w:rsidRPr="001E18D4" w:rsidTr="00E95984">
        <w:trPr>
          <w:trHeight w:val="551"/>
        </w:trPr>
        <w:tc>
          <w:tcPr>
            <w:tcW w:w="965" w:type="pct"/>
            <w:gridSpan w:val="3"/>
            <w:vAlign w:val="center"/>
          </w:tcPr>
          <w:p w:rsidR="00310B1C" w:rsidRPr="001E18D4" w:rsidRDefault="00310B1C" w:rsidP="00310B1C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TITRE</w:t>
            </w:r>
          </w:p>
        </w:tc>
        <w:tc>
          <w:tcPr>
            <w:tcW w:w="4035" w:type="pct"/>
            <w:gridSpan w:val="13"/>
            <w:vAlign w:val="center"/>
          </w:tcPr>
          <w:p w:rsidR="00310B1C" w:rsidRPr="00714B9C" w:rsidRDefault="00310B1C" w:rsidP="000F07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95984" w:rsidRPr="001E18D4" w:rsidTr="00AB0901">
        <w:trPr>
          <w:trHeight w:val="572"/>
        </w:trPr>
        <w:tc>
          <w:tcPr>
            <w:tcW w:w="965" w:type="pct"/>
            <w:gridSpan w:val="3"/>
            <w:vAlign w:val="center"/>
          </w:tcPr>
          <w:p w:rsidR="00310B1C" w:rsidRPr="001E18D4" w:rsidRDefault="00310B1C" w:rsidP="00310B1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MOTS-CLÉS</w:t>
            </w:r>
          </w:p>
        </w:tc>
        <w:tc>
          <w:tcPr>
            <w:tcW w:w="677" w:type="pct"/>
            <w:vAlign w:val="center"/>
          </w:tcPr>
          <w:p w:rsidR="00310B1C" w:rsidRPr="001E18D4" w:rsidRDefault="00310B1C" w:rsidP="00A66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gridSpan w:val="3"/>
            <w:vAlign w:val="center"/>
          </w:tcPr>
          <w:p w:rsidR="00310B1C" w:rsidRPr="001E18D4" w:rsidRDefault="00310B1C" w:rsidP="00A66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310B1C" w:rsidRPr="001E18D4" w:rsidRDefault="00310B1C" w:rsidP="00A66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gridSpan w:val="4"/>
            <w:vAlign w:val="center"/>
          </w:tcPr>
          <w:p w:rsidR="00310B1C" w:rsidRPr="001E18D4" w:rsidRDefault="00310B1C" w:rsidP="00A66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310B1C" w:rsidRPr="001E18D4" w:rsidRDefault="00310B1C" w:rsidP="00A66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310B1C" w:rsidRPr="001E18D4" w:rsidRDefault="00310B1C" w:rsidP="00A663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95984" w:rsidRPr="001E18D4" w:rsidTr="00E95984">
        <w:trPr>
          <w:trHeight w:val="4320"/>
        </w:trPr>
        <w:tc>
          <w:tcPr>
            <w:tcW w:w="965" w:type="pct"/>
            <w:gridSpan w:val="3"/>
            <w:vAlign w:val="center"/>
          </w:tcPr>
          <w:p w:rsidR="00310B1C" w:rsidRPr="001E18D4" w:rsidRDefault="00310B1C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CAHIER DES CHARGES (OBJECTIFS ET CONTRAINTES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035" w:type="pct"/>
            <w:gridSpan w:val="13"/>
            <w:vAlign w:val="center"/>
          </w:tcPr>
          <w:p w:rsidR="00310B1C" w:rsidRPr="0097319E" w:rsidRDefault="00310B1C" w:rsidP="00310B1C">
            <w:pPr>
              <w:pStyle w:val="ListParagraph"/>
              <w:ind w:left="405"/>
              <w:rPr>
                <w:rFonts w:asciiTheme="minorHAnsi" w:hAnsiTheme="minorHAnsi" w:cstheme="minorHAnsi"/>
                <w:b/>
                <w:color w:val="000000" w:themeColor="text1"/>
                <w:lang w:val="fr-FR"/>
              </w:rPr>
            </w:pP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Merge w:val="restart"/>
            <w:vAlign w:val="center"/>
          </w:tcPr>
          <w:p w:rsidR="0097319E" w:rsidRPr="001E18D4" w:rsidRDefault="0097319E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CONSEILLERS</w:t>
            </w:r>
          </w:p>
          <w:p w:rsidR="0097319E" w:rsidRPr="001E18D4" w:rsidRDefault="0097319E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PÉDAGOGIQUES</w:t>
            </w:r>
          </w:p>
        </w:tc>
        <w:tc>
          <w:tcPr>
            <w:tcW w:w="1175" w:type="pct"/>
            <w:gridSpan w:val="3"/>
            <w:vAlign w:val="center"/>
          </w:tcPr>
          <w:p w:rsidR="0097319E" w:rsidRPr="001E18D4" w:rsidRDefault="0097319E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Tuteur responsable</w:t>
            </w:r>
          </w:p>
        </w:tc>
        <w:tc>
          <w:tcPr>
            <w:tcW w:w="1423" w:type="pct"/>
            <w:gridSpan w:val="4"/>
            <w:vAlign w:val="center"/>
          </w:tcPr>
          <w:p w:rsidR="0097319E" w:rsidRPr="001E18D4" w:rsidRDefault="0097319E" w:rsidP="00DD55D4">
            <w:pPr>
              <w:rPr>
                <w:rFonts w:asciiTheme="minorHAnsi" w:hAnsiTheme="minorHAnsi" w:cstheme="minorHAnsi"/>
                <w:b/>
                <w:bCs/>
                <w:lang w:bidi="ar-LB"/>
              </w:rPr>
            </w:pPr>
          </w:p>
        </w:tc>
        <w:tc>
          <w:tcPr>
            <w:tcW w:w="1437" w:type="pct"/>
            <w:gridSpan w:val="6"/>
            <w:vAlign w:val="center"/>
          </w:tcPr>
          <w:p w:rsidR="0097319E" w:rsidRPr="0097319E" w:rsidRDefault="0097319E" w:rsidP="00DD55D4">
            <w:pPr>
              <w:rPr>
                <w:rFonts w:asciiTheme="minorHAnsi" w:hAnsiTheme="minorHAnsi" w:cstheme="minorHAnsi"/>
                <w:lang w:bidi="ar-LB"/>
              </w:rPr>
            </w:pPr>
            <w:r w:rsidRPr="0097319E">
              <w:rPr>
                <w:rFonts w:asciiTheme="minorHAnsi" w:hAnsiTheme="minorHAnsi" w:cstheme="minorHAnsi"/>
                <w:lang w:bidi="ar-LB"/>
              </w:rPr>
              <w:t>Part :       %</w:t>
            </w: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Merge/>
          </w:tcPr>
          <w:p w:rsidR="0097319E" w:rsidRPr="001E18D4" w:rsidRDefault="0097319E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vAlign w:val="center"/>
          </w:tcPr>
          <w:p w:rsidR="0097319E" w:rsidRPr="001E18D4" w:rsidRDefault="0097319E" w:rsidP="003061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Tuteur</w:t>
            </w:r>
            <w:r w:rsidRPr="001E18D4">
              <w:rPr>
                <w:rFonts w:ascii="Tahoma" w:hAnsi="Tahoma" w:cs="Tahoma"/>
                <w:sz w:val="20"/>
                <w:szCs w:val="20"/>
              </w:rPr>
              <w:t xml:space="preserve"> associé</w:t>
            </w:r>
          </w:p>
        </w:tc>
        <w:tc>
          <w:tcPr>
            <w:tcW w:w="1423" w:type="pct"/>
            <w:gridSpan w:val="4"/>
            <w:vAlign w:val="center"/>
          </w:tcPr>
          <w:p w:rsidR="0097319E" w:rsidRPr="001E18D4" w:rsidRDefault="0097319E" w:rsidP="00647D54">
            <w:pPr>
              <w:rPr>
                <w:rFonts w:asciiTheme="minorHAnsi" w:hAnsiTheme="minorHAnsi" w:cstheme="minorHAnsi"/>
                <w:b/>
                <w:bCs/>
                <w:lang w:bidi="ar-LB"/>
              </w:rPr>
            </w:pPr>
          </w:p>
        </w:tc>
        <w:tc>
          <w:tcPr>
            <w:tcW w:w="1437" w:type="pct"/>
            <w:gridSpan w:val="6"/>
            <w:vAlign w:val="center"/>
          </w:tcPr>
          <w:p w:rsidR="0097319E" w:rsidRPr="0097319E" w:rsidRDefault="0097319E" w:rsidP="00647D54">
            <w:pPr>
              <w:rPr>
                <w:rFonts w:asciiTheme="minorHAnsi" w:hAnsiTheme="minorHAnsi" w:cstheme="minorHAnsi"/>
                <w:lang w:bidi="ar-LB"/>
              </w:rPr>
            </w:pPr>
            <w:r w:rsidRPr="0097319E">
              <w:rPr>
                <w:rFonts w:asciiTheme="minorHAnsi" w:hAnsiTheme="minorHAnsi" w:cstheme="minorHAnsi"/>
                <w:lang w:bidi="ar-LB"/>
              </w:rPr>
              <w:t>Part :       %</w:t>
            </w: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Merge w:val="restart"/>
            <w:vAlign w:val="center"/>
          </w:tcPr>
          <w:p w:rsidR="00664462" w:rsidRPr="001E18D4" w:rsidRDefault="00664462" w:rsidP="0097319E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PARTENAIRE</w:t>
            </w:r>
            <w:r w:rsidR="0097319E">
              <w:rPr>
                <w:rFonts w:ascii="Tahoma" w:hAnsi="Tahoma" w:cs="Tahoma"/>
                <w:sz w:val="20"/>
                <w:szCs w:val="20"/>
              </w:rPr>
              <w:t>(</w:t>
            </w:r>
            <w:r w:rsidRPr="001E18D4">
              <w:rPr>
                <w:rFonts w:ascii="Tahoma" w:hAnsi="Tahoma" w:cs="Tahoma"/>
                <w:sz w:val="20"/>
                <w:szCs w:val="20"/>
              </w:rPr>
              <w:t>S</w:t>
            </w:r>
            <w:r w:rsidR="0097319E">
              <w:rPr>
                <w:rFonts w:ascii="Tahoma" w:hAnsi="Tahoma" w:cs="Tahoma"/>
                <w:sz w:val="20"/>
                <w:szCs w:val="20"/>
              </w:rPr>
              <w:t>)</w:t>
            </w:r>
            <w:r w:rsidRPr="001E18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319E">
              <w:rPr>
                <w:rFonts w:ascii="Tahoma" w:hAnsi="Tahoma" w:cs="Tahoma"/>
                <w:sz w:val="20"/>
                <w:szCs w:val="20"/>
              </w:rPr>
              <w:t>PROFESSIONNEL(S)</w:t>
            </w:r>
          </w:p>
        </w:tc>
        <w:tc>
          <w:tcPr>
            <w:tcW w:w="1175" w:type="pct"/>
            <w:gridSpan w:val="3"/>
            <w:vAlign w:val="center"/>
          </w:tcPr>
          <w:p w:rsidR="00664462" w:rsidRPr="001E18D4" w:rsidRDefault="00664462" w:rsidP="0097319E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 xml:space="preserve">Nom de </w:t>
            </w:r>
            <w:r w:rsidR="0097319E">
              <w:rPr>
                <w:rFonts w:ascii="Tahoma" w:hAnsi="Tahoma" w:cs="Tahoma"/>
                <w:sz w:val="20"/>
                <w:szCs w:val="20"/>
              </w:rPr>
              <w:t>l’Entreprise</w:t>
            </w:r>
          </w:p>
        </w:tc>
        <w:tc>
          <w:tcPr>
            <w:tcW w:w="2860" w:type="pct"/>
            <w:gridSpan w:val="10"/>
            <w:vAlign w:val="center"/>
          </w:tcPr>
          <w:p w:rsidR="00664462" w:rsidRPr="001E18D4" w:rsidRDefault="00664462" w:rsidP="006D154E">
            <w:pPr>
              <w:rPr>
                <w:rFonts w:ascii="Calibri" w:hAnsi="Calibri" w:cs="Calibri"/>
                <w:b/>
                <w:bCs/>
                <w:lang w:bidi="ar-LB"/>
              </w:rPr>
            </w:pP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Merge/>
          </w:tcPr>
          <w:p w:rsidR="00664462" w:rsidRPr="001E18D4" w:rsidRDefault="00664462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vAlign w:val="center"/>
          </w:tcPr>
          <w:p w:rsidR="00664462" w:rsidRPr="001E18D4" w:rsidRDefault="00664462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 xml:space="preserve">Représentant </w:t>
            </w:r>
          </w:p>
        </w:tc>
        <w:tc>
          <w:tcPr>
            <w:tcW w:w="2860" w:type="pct"/>
            <w:gridSpan w:val="10"/>
            <w:vAlign w:val="center"/>
          </w:tcPr>
          <w:p w:rsidR="00664462" w:rsidRPr="00BA79B1" w:rsidRDefault="00664462" w:rsidP="006D154E">
            <w:pPr>
              <w:rPr>
                <w:rFonts w:ascii="Calibri" w:hAnsi="Calibri" w:cs="Calibri"/>
                <w:b/>
                <w:bCs/>
                <w:lang w:bidi="ar-LB"/>
              </w:rPr>
            </w:pP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Merge/>
          </w:tcPr>
          <w:p w:rsidR="00664462" w:rsidRPr="001E18D4" w:rsidRDefault="00664462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vAlign w:val="center"/>
          </w:tcPr>
          <w:p w:rsidR="00664462" w:rsidRPr="001E18D4" w:rsidRDefault="0097319E" w:rsidP="003061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Responsable </w:t>
            </w:r>
            <w:r w:rsidR="00664462" w:rsidRPr="001E18D4">
              <w:rPr>
                <w:rFonts w:ascii="Tahoma" w:hAnsi="Tahoma" w:cs="Tahoma"/>
                <w:sz w:val="20"/>
                <w:szCs w:val="20"/>
              </w:rPr>
              <w:t>Technique</w:t>
            </w:r>
          </w:p>
        </w:tc>
        <w:tc>
          <w:tcPr>
            <w:tcW w:w="2860" w:type="pct"/>
            <w:gridSpan w:val="10"/>
            <w:vAlign w:val="center"/>
          </w:tcPr>
          <w:p w:rsidR="00664462" w:rsidRPr="00BA79B1" w:rsidRDefault="00664462" w:rsidP="006D154E">
            <w:pPr>
              <w:rPr>
                <w:rFonts w:ascii="Calibri" w:hAnsi="Calibri" w:cs="Calibri"/>
                <w:b/>
                <w:bCs/>
                <w:lang w:bidi="ar-LB"/>
              </w:rPr>
            </w:pP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Merge/>
          </w:tcPr>
          <w:p w:rsidR="00664462" w:rsidRPr="001E18D4" w:rsidRDefault="00664462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vAlign w:val="center"/>
          </w:tcPr>
          <w:p w:rsidR="00664462" w:rsidRPr="001E18D4" w:rsidRDefault="00664462" w:rsidP="0097319E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 xml:space="preserve">Poste </w:t>
            </w:r>
            <w:r w:rsidR="0097319E">
              <w:rPr>
                <w:rFonts w:ascii="Tahoma" w:hAnsi="Tahoma" w:cs="Tahoma"/>
                <w:sz w:val="20"/>
                <w:szCs w:val="20"/>
              </w:rPr>
              <w:t>occupé par le</w:t>
            </w:r>
            <w:r w:rsidRPr="001E18D4">
              <w:rPr>
                <w:rFonts w:ascii="Tahoma" w:hAnsi="Tahoma" w:cs="Tahoma"/>
                <w:sz w:val="20"/>
                <w:szCs w:val="20"/>
              </w:rPr>
              <w:t xml:space="preserve"> candidat</w:t>
            </w:r>
            <w:r w:rsidR="0097319E">
              <w:rPr>
                <w:rFonts w:ascii="Tahoma" w:hAnsi="Tahoma" w:cs="Tahoma"/>
                <w:sz w:val="20"/>
                <w:szCs w:val="20"/>
              </w:rPr>
              <w:t xml:space="preserve"> dans l’Entreprise</w:t>
            </w:r>
          </w:p>
        </w:tc>
        <w:tc>
          <w:tcPr>
            <w:tcW w:w="2860" w:type="pct"/>
            <w:gridSpan w:val="10"/>
            <w:vAlign w:val="center"/>
          </w:tcPr>
          <w:p w:rsidR="00664462" w:rsidRPr="00BA79B1" w:rsidRDefault="00664462" w:rsidP="006D154E">
            <w:pPr>
              <w:rPr>
                <w:rFonts w:ascii="Calibri" w:hAnsi="Calibri" w:cs="Calibri"/>
                <w:b/>
                <w:bCs/>
                <w:lang w:bidi="ar-LB"/>
              </w:rPr>
            </w:pP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Merge/>
          </w:tcPr>
          <w:p w:rsidR="00664462" w:rsidRPr="001E18D4" w:rsidRDefault="00664462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vAlign w:val="center"/>
          </w:tcPr>
          <w:p w:rsidR="00664462" w:rsidRPr="001E18D4" w:rsidRDefault="00664462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Adresse</w:t>
            </w:r>
          </w:p>
        </w:tc>
        <w:tc>
          <w:tcPr>
            <w:tcW w:w="2860" w:type="pct"/>
            <w:gridSpan w:val="10"/>
            <w:vAlign w:val="center"/>
          </w:tcPr>
          <w:p w:rsidR="00664462" w:rsidRPr="00BA79B1" w:rsidRDefault="00664462" w:rsidP="006D154E">
            <w:pPr>
              <w:rPr>
                <w:rFonts w:ascii="Calibri" w:hAnsi="Calibri" w:cs="Calibri"/>
                <w:b/>
                <w:bCs/>
                <w:lang w:bidi="ar-LB"/>
              </w:rPr>
            </w:pP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Merge/>
          </w:tcPr>
          <w:p w:rsidR="00664462" w:rsidRPr="001E18D4" w:rsidRDefault="00664462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vAlign w:val="center"/>
          </w:tcPr>
          <w:p w:rsidR="00664462" w:rsidRPr="001E18D4" w:rsidRDefault="00664462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Téléphone</w:t>
            </w:r>
          </w:p>
        </w:tc>
        <w:tc>
          <w:tcPr>
            <w:tcW w:w="2860" w:type="pct"/>
            <w:gridSpan w:val="10"/>
            <w:vAlign w:val="center"/>
          </w:tcPr>
          <w:p w:rsidR="00664462" w:rsidRPr="00BA79B1" w:rsidRDefault="00664462" w:rsidP="006D154E">
            <w:pPr>
              <w:rPr>
                <w:rFonts w:ascii="Calibri" w:hAnsi="Calibri" w:cs="Calibri"/>
                <w:b/>
                <w:bCs/>
                <w:lang w:bidi="ar-LB"/>
              </w:rPr>
            </w:pP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Merge/>
          </w:tcPr>
          <w:p w:rsidR="00664462" w:rsidRPr="001E18D4" w:rsidRDefault="00664462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vAlign w:val="center"/>
          </w:tcPr>
          <w:p w:rsidR="00664462" w:rsidRPr="001E18D4" w:rsidRDefault="00664462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860" w:type="pct"/>
            <w:gridSpan w:val="10"/>
            <w:vAlign w:val="center"/>
          </w:tcPr>
          <w:p w:rsidR="00664462" w:rsidRPr="00BA79B1" w:rsidRDefault="00664462" w:rsidP="006D154E">
            <w:pPr>
              <w:rPr>
                <w:rFonts w:ascii="Calibri" w:hAnsi="Calibri" w:cs="Calibri"/>
                <w:b/>
                <w:bCs/>
                <w:lang w:bidi="ar-LB"/>
              </w:rPr>
            </w:pP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Merge w:val="restart"/>
            <w:shd w:val="clear" w:color="auto" w:fill="auto"/>
            <w:vAlign w:val="center"/>
          </w:tcPr>
          <w:p w:rsidR="0030612B" w:rsidRPr="001E18D4" w:rsidRDefault="0030612B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>CLIENT</w:t>
            </w:r>
            <w:r w:rsidR="0097319E">
              <w:rPr>
                <w:rFonts w:ascii="Tahoma" w:hAnsi="Tahoma" w:cs="Tahoma"/>
                <w:sz w:val="20"/>
                <w:szCs w:val="20"/>
              </w:rPr>
              <w:t>(</w:t>
            </w:r>
            <w:r w:rsidRPr="001E18D4">
              <w:rPr>
                <w:rFonts w:ascii="Tahoma" w:hAnsi="Tahoma" w:cs="Tahoma"/>
                <w:sz w:val="20"/>
                <w:szCs w:val="20"/>
              </w:rPr>
              <w:t>S</w:t>
            </w:r>
            <w:r w:rsidR="0097319E">
              <w:rPr>
                <w:rFonts w:ascii="Tahoma" w:hAnsi="Tahoma" w:cs="Tahoma"/>
                <w:sz w:val="20"/>
                <w:szCs w:val="20"/>
              </w:rPr>
              <w:t>)</w:t>
            </w:r>
            <w:r w:rsidRPr="001E18D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175" w:type="pct"/>
            <w:gridSpan w:val="3"/>
            <w:vAlign w:val="center"/>
          </w:tcPr>
          <w:p w:rsidR="0030612B" w:rsidRPr="001E18D4" w:rsidRDefault="0030612B" w:rsidP="0097319E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 xml:space="preserve">Nom </w:t>
            </w:r>
            <w:r w:rsidR="0097319E">
              <w:rPr>
                <w:rFonts w:ascii="Tahoma" w:hAnsi="Tahoma" w:cs="Tahoma"/>
                <w:sz w:val="20"/>
                <w:szCs w:val="20"/>
              </w:rPr>
              <w:t>du Client</w:t>
            </w:r>
          </w:p>
        </w:tc>
        <w:tc>
          <w:tcPr>
            <w:tcW w:w="2860" w:type="pct"/>
            <w:gridSpan w:val="10"/>
            <w:vAlign w:val="center"/>
          </w:tcPr>
          <w:p w:rsidR="0030612B" w:rsidRPr="001E18D4" w:rsidRDefault="0030612B" w:rsidP="0042190B">
            <w:pPr>
              <w:rPr>
                <w:rFonts w:asciiTheme="minorHAnsi" w:hAnsiTheme="minorHAnsi" w:cstheme="minorHAnsi"/>
                <w:b/>
                <w:bCs/>
                <w:lang w:bidi="ar-LB"/>
              </w:rPr>
            </w:pP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Merge/>
            <w:shd w:val="clear" w:color="auto" w:fill="auto"/>
          </w:tcPr>
          <w:p w:rsidR="0030612B" w:rsidRPr="001E18D4" w:rsidRDefault="0030612B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5" w:type="pct"/>
            <w:gridSpan w:val="3"/>
            <w:vAlign w:val="center"/>
          </w:tcPr>
          <w:p w:rsidR="0030612B" w:rsidRPr="001E18D4" w:rsidRDefault="0030612B" w:rsidP="0030612B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 xml:space="preserve">Représentant </w:t>
            </w:r>
          </w:p>
        </w:tc>
        <w:tc>
          <w:tcPr>
            <w:tcW w:w="2860" w:type="pct"/>
            <w:gridSpan w:val="10"/>
            <w:vAlign w:val="center"/>
          </w:tcPr>
          <w:p w:rsidR="0030612B" w:rsidRPr="001E18D4" w:rsidRDefault="0030612B" w:rsidP="0030612B">
            <w:pPr>
              <w:rPr>
                <w:rFonts w:asciiTheme="minorHAnsi" w:hAnsiTheme="minorHAnsi" w:cstheme="minorHAnsi"/>
                <w:b/>
                <w:bCs/>
                <w:lang w:bidi="ar-LB"/>
              </w:rPr>
            </w:pPr>
          </w:p>
        </w:tc>
      </w:tr>
      <w:tr w:rsidR="00E95984" w:rsidRPr="001E18D4" w:rsidTr="00AB0901">
        <w:trPr>
          <w:trHeight w:val="397"/>
        </w:trPr>
        <w:tc>
          <w:tcPr>
            <w:tcW w:w="965" w:type="pct"/>
            <w:gridSpan w:val="3"/>
            <w:vAlign w:val="center"/>
          </w:tcPr>
          <w:p w:rsidR="0097319E" w:rsidRPr="001E18D4" w:rsidRDefault="0097319E" w:rsidP="00E9598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 xml:space="preserve">LIEU </w:t>
            </w:r>
            <w:r>
              <w:rPr>
                <w:rFonts w:ascii="Tahoma" w:hAnsi="Tahoma" w:cs="Tahoma"/>
                <w:sz w:val="20"/>
                <w:szCs w:val="20"/>
              </w:rPr>
              <w:t>DE RÉALISATION</w:t>
            </w:r>
          </w:p>
        </w:tc>
        <w:tc>
          <w:tcPr>
            <w:tcW w:w="4035" w:type="pct"/>
            <w:gridSpan w:val="13"/>
            <w:vAlign w:val="center"/>
          </w:tcPr>
          <w:p w:rsidR="0097319E" w:rsidRPr="001E18D4" w:rsidRDefault="0097319E" w:rsidP="008E4DD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0901" w:rsidRPr="001E18D4" w:rsidTr="00AB0901">
        <w:trPr>
          <w:trHeight w:val="567"/>
        </w:trPr>
        <w:tc>
          <w:tcPr>
            <w:tcW w:w="3500" w:type="pct"/>
            <w:gridSpan w:val="9"/>
            <w:vAlign w:val="center"/>
          </w:tcPr>
          <w:p w:rsidR="00AB0901" w:rsidRPr="001E18D4" w:rsidRDefault="00AB0901" w:rsidP="00E9598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Visa du chef du département pour l’inscription</w:t>
            </w:r>
          </w:p>
        </w:tc>
        <w:tc>
          <w:tcPr>
            <w:tcW w:w="1500" w:type="pct"/>
            <w:gridSpan w:val="7"/>
            <w:vAlign w:val="center"/>
          </w:tcPr>
          <w:p w:rsidR="00AB0901" w:rsidRPr="001E18D4" w:rsidRDefault="00AB0901" w:rsidP="008E4DD8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 :</w:t>
            </w:r>
          </w:p>
        </w:tc>
      </w:tr>
      <w:tr w:rsidR="00AB0901" w:rsidRPr="001E18D4" w:rsidTr="00AB0901">
        <w:trPr>
          <w:trHeight w:val="276"/>
        </w:trPr>
        <w:tc>
          <w:tcPr>
            <w:tcW w:w="374" w:type="pct"/>
            <w:vMerge w:val="restart"/>
            <w:textDirection w:val="btLr"/>
            <w:vAlign w:val="center"/>
          </w:tcPr>
          <w:p w:rsidR="00AB0901" w:rsidRPr="00E95984" w:rsidRDefault="00AB0901" w:rsidP="00AB0901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lastRenderedPageBreak/>
              <w:t>Calendrier des</w:t>
            </w:r>
            <w:r w:rsidRPr="00E95984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Travaux</w:t>
            </w:r>
          </w:p>
        </w:tc>
        <w:tc>
          <w:tcPr>
            <w:tcW w:w="452" w:type="pct"/>
          </w:tcPr>
          <w:p w:rsidR="00AB0901" w:rsidRPr="001E18D4" w:rsidRDefault="00AB0901" w:rsidP="003061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Période</w:t>
            </w:r>
          </w:p>
        </w:tc>
        <w:tc>
          <w:tcPr>
            <w:tcW w:w="3258" w:type="pct"/>
            <w:gridSpan w:val="11"/>
          </w:tcPr>
          <w:p w:rsidR="00AB0901" w:rsidRPr="001E18D4" w:rsidRDefault="00AB0901" w:rsidP="0097319E">
            <w:pPr>
              <w:rPr>
                <w:rFonts w:ascii="Tahoma" w:hAnsi="Tahoma" w:cs="Tahoma"/>
                <w:sz w:val="20"/>
                <w:szCs w:val="20"/>
              </w:rPr>
            </w:pPr>
            <w:r w:rsidRPr="001E18D4">
              <w:rPr>
                <w:rFonts w:ascii="Tahoma" w:hAnsi="Tahoma" w:cs="Tahoma"/>
                <w:sz w:val="20"/>
                <w:szCs w:val="20"/>
              </w:rPr>
              <w:t xml:space="preserve">Tâches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à </w:t>
            </w:r>
            <w:r w:rsidRPr="001E18D4">
              <w:rPr>
                <w:rFonts w:ascii="Tahoma" w:hAnsi="Tahoma" w:cs="Tahoma"/>
                <w:sz w:val="20"/>
                <w:szCs w:val="20"/>
              </w:rPr>
              <w:t>Réalise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916" w:type="pct"/>
            <w:gridSpan w:val="3"/>
          </w:tcPr>
          <w:p w:rsidR="00AB0901" w:rsidRPr="001E18D4" w:rsidRDefault="00AB0901" w:rsidP="00AB0901">
            <w:pPr>
              <w:ind w:right="-10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Validation du tuteur*</w:t>
            </w:r>
          </w:p>
        </w:tc>
      </w:tr>
      <w:tr w:rsidR="00AB0901" w:rsidRPr="001E18D4" w:rsidTr="00AB0901">
        <w:trPr>
          <w:trHeight w:val="2324"/>
        </w:trPr>
        <w:tc>
          <w:tcPr>
            <w:tcW w:w="374" w:type="pct"/>
            <w:vMerge/>
          </w:tcPr>
          <w:p w:rsidR="00AB0901" w:rsidRPr="001E18D4" w:rsidRDefault="00AB0901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AB0901" w:rsidRPr="001E18D4" w:rsidRDefault="00AB0901" w:rsidP="00A66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8" w:type="pct"/>
            <w:gridSpan w:val="11"/>
          </w:tcPr>
          <w:p w:rsidR="00AB0901" w:rsidRPr="00E95984" w:rsidRDefault="00AB0901" w:rsidP="00E9598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6" w:type="pct"/>
            <w:gridSpan w:val="3"/>
          </w:tcPr>
          <w:p w:rsidR="00AB0901" w:rsidRPr="001E18D4" w:rsidRDefault="00AB0901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901" w:rsidRPr="001E18D4" w:rsidTr="00AB0901">
        <w:trPr>
          <w:trHeight w:val="2324"/>
        </w:trPr>
        <w:tc>
          <w:tcPr>
            <w:tcW w:w="374" w:type="pct"/>
            <w:vMerge/>
          </w:tcPr>
          <w:p w:rsidR="00AB0901" w:rsidRPr="001E18D4" w:rsidRDefault="00AB0901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AB0901" w:rsidRPr="001E18D4" w:rsidRDefault="00AB0901" w:rsidP="00A2694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8" w:type="pct"/>
            <w:gridSpan w:val="11"/>
          </w:tcPr>
          <w:p w:rsidR="00AB0901" w:rsidRPr="00BA79B1" w:rsidRDefault="00AB0901" w:rsidP="00E95984">
            <w:pPr>
              <w:pStyle w:val="ListParagraph"/>
              <w:spacing w:after="0" w:line="240" w:lineRule="auto"/>
              <w:ind w:left="255"/>
              <w:contextualSpacing w:val="0"/>
              <w:rPr>
                <w:rFonts w:asciiTheme="minorHAnsi" w:hAnsiTheme="minorHAnsi" w:cs="Tahoma"/>
                <w:lang w:val="fr-FR"/>
              </w:rPr>
            </w:pPr>
          </w:p>
        </w:tc>
        <w:tc>
          <w:tcPr>
            <w:tcW w:w="916" w:type="pct"/>
            <w:gridSpan w:val="3"/>
          </w:tcPr>
          <w:p w:rsidR="00AB0901" w:rsidRPr="001E18D4" w:rsidRDefault="00AB0901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901" w:rsidRPr="001E18D4" w:rsidTr="00AB0901">
        <w:trPr>
          <w:trHeight w:val="2324"/>
        </w:trPr>
        <w:tc>
          <w:tcPr>
            <w:tcW w:w="374" w:type="pct"/>
            <w:vMerge/>
          </w:tcPr>
          <w:p w:rsidR="00AB0901" w:rsidRPr="001E18D4" w:rsidRDefault="00AB0901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AB0901" w:rsidRPr="001E18D4" w:rsidRDefault="00AB0901" w:rsidP="00A66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8" w:type="pct"/>
            <w:gridSpan w:val="11"/>
          </w:tcPr>
          <w:p w:rsidR="00AB0901" w:rsidRPr="00BA79B1" w:rsidRDefault="00AB0901" w:rsidP="00E95984">
            <w:pPr>
              <w:pStyle w:val="ListParagraph"/>
              <w:spacing w:after="0" w:line="240" w:lineRule="auto"/>
              <w:ind w:left="255" w:right="-108"/>
              <w:contextualSpacing w:val="0"/>
              <w:rPr>
                <w:rFonts w:asciiTheme="minorHAnsi" w:hAnsiTheme="minorHAnsi" w:cstheme="minorHAnsi"/>
                <w:bCs/>
                <w:lang w:val="fr-FR" w:bidi="ar-LB"/>
              </w:rPr>
            </w:pPr>
          </w:p>
        </w:tc>
        <w:tc>
          <w:tcPr>
            <w:tcW w:w="916" w:type="pct"/>
            <w:gridSpan w:val="3"/>
          </w:tcPr>
          <w:p w:rsidR="00AB0901" w:rsidRPr="001E18D4" w:rsidRDefault="00AB0901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901" w:rsidRPr="001E18D4" w:rsidTr="00AB0901">
        <w:trPr>
          <w:trHeight w:val="2324"/>
        </w:trPr>
        <w:tc>
          <w:tcPr>
            <w:tcW w:w="374" w:type="pct"/>
            <w:vMerge/>
            <w:vAlign w:val="center"/>
          </w:tcPr>
          <w:p w:rsidR="00AB0901" w:rsidRPr="001E18D4" w:rsidRDefault="00AB0901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AB0901" w:rsidRPr="001E18D4" w:rsidRDefault="00AB0901" w:rsidP="008641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8" w:type="pct"/>
            <w:gridSpan w:val="11"/>
          </w:tcPr>
          <w:p w:rsidR="00AB0901" w:rsidRPr="00BA79B1" w:rsidRDefault="00AB0901" w:rsidP="00E95984">
            <w:pPr>
              <w:pStyle w:val="ListParagraph"/>
              <w:spacing w:after="0" w:line="240" w:lineRule="auto"/>
              <w:ind w:left="255"/>
              <w:contextualSpacing w:val="0"/>
              <w:rPr>
                <w:rFonts w:asciiTheme="minorHAnsi" w:hAnsiTheme="minorHAnsi" w:cstheme="minorHAnsi"/>
                <w:b/>
                <w:bCs/>
                <w:lang w:val="fr-FR" w:bidi="ar-LB"/>
              </w:rPr>
            </w:pPr>
          </w:p>
        </w:tc>
        <w:tc>
          <w:tcPr>
            <w:tcW w:w="916" w:type="pct"/>
            <w:gridSpan w:val="3"/>
          </w:tcPr>
          <w:p w:rsidR="00AB0901" w:rsidRPr="001E18D4" w:rsidRDefault="00AB0901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0901" w:rsidRPr="001E18D4" w:rsidTr="00AB0901">
        <w:trPr>
          <w:trHeight w:val="2324"/>
        </w:trPr>
        <w:tc>
          <w:tcPr>
            <w:tcW w:w="374" w:type="pct"/>
            <w:vMerge/>
            <w:vAlign w:val="center"/>
          </w:tcPr>
          <w:p w:rsidR="00AB0901" w:rsidRPr="001E18D4" w:rsidRDefault="00AB0901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:rsidR="00AB0901" w:rsidRPr="001E18D4" w:rsidRDefault="00AB0901" w:rsidP="008641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8" w:type="pct"/>
            <w:gridSpan w:val="11"/>
          </w:tcPr>
          <w:p w:rsidR="00AB0901" w:rsidRPr="00BA79B1" w:rsidRDefault="00AB0901" w:rsidP="00E95984">
            <w:pPr>
              <w:pStyle w:val="ListParagraph"/>
              <w:spacing w:after="0" w:line="240" w:lineRule="auto"/>
              <w:ind w:left="255"/>
              <w:contextualSpacing w:val="0"/>
              <w:rPr>
                <w:rFonts w:asciiTheme="minorHAnsi" w:hAnsiTheme="minorHAnsi" w:cs="Tahoma"/>
                <w:lang w:val="fr-FR"/>
              </w:rPr>
            </w:pPr>
          </w:p>
        </w:tc>
        <w:tc>
          <w:tcPr>
            <w:tcW w:w="916" w:type="pct"/>
            <w:gridSpan w:val="3"/>
          </w:tcPr>
          <w:p w:rsidR="00AB0901" w:rsidRPr="001E18D4" w:rsidRDefault="00AB0901" w:rsidP="0030612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612B" w:rsidRDefault="00576FBB" w:rsidP="00DA7A07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8pt;margin-top:12.1pt;width:186pt;height:18.75pt;z-index:251658240;mso-position-horizontal-relative:text;mso-position-vertical-relative:text">
            <v:textbox>
              <w:txbxContent>
                <w:p w:rsidR="00AB0901" w:rsidRDefault="00AB0901"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Accord du tuteur pour la soutenance</w:t>
                  </w:r>
                </w:p>
              </w:txbxContent>
            </v:textbox>
          </v:shape>
        </w:pict>
      </w:r>
      <w:r w:rsidR="00DA7A07">
        <w:rPr>
          <w:rFonts w:asciiTheme="minorHAnsi" w:hAnsiTheme="minorHAnsi"/>
          <w:b/>
          <w:bCs/>
          <w:sz w:val="22"/>
          <w:szCs w:val="22"/>
        </w:rPr>
        <w:t>* Le tuteur doit</w:t>
      </w:r>
      <w:r w:rsidR="00AB0901" w:rsidRPr="00AB0901">
        <w:rPr>
          <w:rFonts w:asciiTheme="minorHAnsi" w:hAnsiTheme="minorHAnsi"/>
          <w:b/>
          <w:bCs/>
          <w:sz w:val="22"/>
          <w:szCs w:val="22"/>
        </w:rPr>
        <w:t xml:space="preserve"> vérifier et va</w:t>
      </w:r>
      <w:r w:rsidR="00DA7A07">
        <w:rPr>
          <w:rFonts w:asciiTheme="minorHAnsi" w:hAnsiTheme="minorHAnsi"/>
          <w:b/>
          <w:bCs/>
          <w:sz w:val="22"/>
          <w:szCs w:val="22"/>
        </w:rPr>
        <w:t>lider</w:t>
      </w:r>
      <w:r w:rsidR="00B8622E">
        <w:rPr>
          <w:rFonts w:asciiTheme="minorHAnsi" w:hAnsiTheme="minorHAnsi"/>
          <w:b/>
          <w:bCs/>
          <w:sz w:val="22"/>
          <w:szCs w:val="22"/>
        </w:rPr>
        <w:t xml:space="preserve"> l’avancement des travaux</w:t>
      </w:r>
      <w:r w:rsidR="00DA7A07">
        <w:rPr>
          <w:rFonts w:asciiTheme="minorHAnsi" w:hAnsiTheme="minorHAnsi"/>
          <w:b/>
          <w:bCs/>
          <w:sz w:val="22"/>
          <w:szCs w:val="22"/>
        </w:rPr>
        <w:t>, au moins</w:t>
      </w:r>
      <w:r w:rsidR="00AB0901" w:rsidRPr="00AB0901">
        <w:rPr>
          <w:rFonts w:asciiTheme="minorHAnsi" w:hAnsiTheme="minorHAnsi"/>
          <w:b/>
          <w:bCs/>
          <w:sz w:val="22"/>
          <w:szCs w:val="22"/>
        </w:rPr>
        <w:t xml:space="preserve">, tous les </w:t>
      </w:r>
      <w:r w:rsidR="00DA7A07">
        <w:rPr>
          <w:rFonts w:asciiTheme="minorHAnsi" w:hAnsiTheme="minorHAnsi"/>
          <w:b/>
          <w:bCs/>
          <w:sz w:val="22"/>
          <w:szCs w:val="22"/>
        </w:rPr>
        <w:t>2</w:t>
      </w:r>
      <w:r w:rsidR="00AB0901" w:rsidRPr="00AB0901">
        <w:rPr>
          <w:rFonts w:asciiTheme="minorHAnsi" w:hAnsiTheme="minorHAnsi"/>
          <w:b/>
          <w:bCs/>
          <w:sz w:val="22"/>
          <w:szCs w:val="22"/>
        </w:rPr>
        <w:t xml:space="preserve"> mois</w:t>
      </w:r>
    </w:p>
    <w:p w:rsidR="00AB0901" w:rsidRDefault="00AB0901" w:rsidP="00AB0901">
      <w:pPr>
        <w:rPr>
          <w:rFonts w:asciiTheme="minorHAnsi" w:hAnsiTheme="minorHAnsi"/>
          <w:b/>
          <w:bCs/>
          <w:sz w:val="22"/>
          <w:szCs w:val="22"/>
        </w:rPr>
      </w:pPr>
    </w:p>
    <w:p w:rsidR="00AB0901" w:rsidRDefault="00AB0901" w:rsidP="00AB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Je, soussigné,</w:t>
      </w:r>
      <w:r w:rsidRPr="00AB0901">
        <w:rPr>
          <w:rFonts w:asciiTheme="minorHAnsi" w:hAnsiTheme="minorHAnsi"/>
          <w:sz w:val="22"/>
          <w:szCs w:val="22"/>
        </w:rPr>
        <w:t xml:space="preserve"> atteste que les travaux effectués par le candidat </w:t>
      </w:r>
      <w:r>
        <w:rPr>
          <w:rFonts w:asciiTheme="minorHAnsi" w:hAnsiTheme="minorHAnsi"/>
          <w:sz w:val="22"/>
          <w:szCs w:val="22"/>
        </w:rPr>
        <w:t>et</w:t>
      </w:r>
      <w:r w:rsidRPr="00AB0901">
        <w:rPr>
          <w:rFonts w:asciiTheme="minorHAnsi" w:hAnsiTheme="minorHAnsi"/>
          <w:sz w:val="22"/>
          <w:szCs w:val="22"/>
        </w:rPr>
        <w:t xml:space="preserve"> la qualité </w:t>
      </w:r>
      <w:r>
        <w:rPr>
          <w:rFonts w:asciiTheme="minorHAnsi" w:hAnsiTheme="minorHAnsi"/>
          <w:sz w:val="22"/>
          <w:szCs w:val="22"/>
        </w:rPr>
        <w:t xml:space="preserve">du </w:t>
      </w:r>
      <w:r w:rsidRPr="00AB0901">
        <w:rPr>
          <w:rFonts w:asciiTheme="minorHAnsi" w:hAnsiTheme="minorHAnsi"/>
          <w:sz w:val="22"/>
          <w:szCs w:val="22"/>
        </w:rPr>
        <w:t>rapport rédigé sont suffisants pour lui permettre de passer devant le jury.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AB0901" w:rsidRDefault="00AB0901" w:rsidP="00AB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Date : 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Signature du tuteur :</w:t>
      </w:r>
    </w:p>
    <w:p w:rsidR="00AB0901" w:rsidRDefault="00AB0901" w:rsidP="00AB0901">
      <w:pPr>
        <w:rPr>
          <w:rFonts w:asciiTheme="minorHAnsi" w:hAnsiTheme="minorHAnsi"/>
          <w:b/>
          <w:bCs/>
          <w:sz w:val="22"/>
          <w:szCs w:val="22"/>
        </w:rPr>
      </w:pPr>
    </w:p>
    <w:p w:rsidR="00AB0901" w:rsidRDefault="00AB0901" w:rsidP="00AB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Theme="minorHAnsi" w:hAnsiTheme="minorHAnsi"/>
          <w:b/>
          <w:bCs/>
          <w:sz w:val="22"/>
          <w:szCs w:val="22"/>
        </w:rPr>
        <w:t>Accord du chef du département  pour la soutenance</w:t>
      </w:r>
      <w:r w:rsidR="00B8622E">
        <w:rPr>
          <w:rFonts w:asciiTheme="minorHAnsi" w:hAnsiTheme="minorHAnsi"/>
          <w:b/>
          <w:bCs/>
          <w:sz w:val="22"/>
          <w:szCs w:val="22"/>
        </w:rPr>
        <w:t> :</w:t>
      </w:r>
    </w:p>
    <w:p w:rsidR="00AB0901" w:rsidRDefault="00AB0901" w:rsidP="00AB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AB0901" w:rsidRPr="00AB0901" w:rsidRDefault="00AB0901" w:rsidP="00AB0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Date :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  <w:t>Signature :</w:t>
      </w:r>
    </w:p>
    <w:sectPr w:rsidR="00AB0901" w:rsidRPr="00AB0901" w:rsidSect="000A1FA8">
      <w:headerReference w:type="default" r:id="rId8"/>
      <w:footerReference w:type="default" r:id="rId9"/>
      <w:pgSz w:w="11906" w:h="16838"/>
      <w:pgMar w:top="1276" w:right="566" w:bottom="567" w:left="709" w:header="142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5D" w:rsidRDefault="00A33E5D" w:rsidP="00B070C8">
      <w:r>
        <w:separator/>
      </w:r>
    </w:p>
  </w:endnote>
  <w:endnote w:type="continuationSeparator" w:id="0">
    <w:p w:rsidR="00A33E5D" w:rsidRDefault="00A33E5D" w:rsidP="00B0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95" w:rsidRDefault="00576FBB" w:rsidP="00E95984">
    <w:pPr>
      <w:pStyle w:val="Footer"/>
      <w:ind w:right="-426"/>
      <w:jc w:val="right"/>
    </w:pPr>
    <w:fldSimple w:instr=" PAGE   \* MERGEFORMAT ">
      <w:r w:rsidR="001B2488">
        <w:rPr>
          <w:noProof/>
        </w:rPr>
        <w:t>2</w:t>
      </w:r>
    </w:fldSimple>
    <w:r w:rsidR="00BA79B1">
      <w:t>/</w:t>
    </w:r>
    <w:fldSimple w:instr=" NUMPAGES   \* MERGEFORMAT ">
      <w:r w:rsidR="001B248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5D" w:rsidRDefault="00A33E5D" w:rsidP="00B070C8">
      <w:r>
        <w:separator/>
      </w:r>
    </w:p>
  </w:footnote>
  <w:footnote w:type="continuationSeparator" w:id="0">
    <w:p w:rsidR="00A33E5D" w:rsidRDefault="00A33E5D" w:rsidP="00B07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2B" w:rsidRDefault="0030612B" w:rsidP="00B070C8">
    <w:pPr>
      <w:pStyle w:val="Header"/>
      <w:ind w:left="-284"/>
    </w:pPr>
    <w:r>
      <w:rPr>
        <w:noProof/>
        <w:lang w:eastAsia="fr-FR"/>
      </w:rPr>
      <w:drawing>
        <wp:inline distT="0" distB="0" distL="0" distR="0">
          <wp:extent cx="6972300" cy="990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802"/>
    <w:multiLevelType w:val="hybridMultilevel"/>
    <w:tmpl w:val="42C4E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1E0"/>
    <w:multiLevelType w:val="hybridMultilevel"/>
    <w:tmpl w:val="B5C6E79A"/>
    <w:lvl w:ilvl="0" w:tplc="2A021DA6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71BA"/>
    <w:multiLevelType w:val="hybridMultilevel"/>
    <w:tmpl w:val="53C293E6"/>
    <w:lvl w:ilvl="0" w:tplc="2A1CE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E7AFE"/>
    <w:multiLevelType w:val="hybridMultilevel"/>
    <w:tmpl w:val="5976974A"/>
    <w:lvl w:ilvl="0" w:tplc="2A1CE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47F8"/>
    <w:multiLevelType w:val="hybridMultilevel"/>
    <w:tmpl w:val="51CEC2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ED7763"/>
    <w:multiLevelType w:val="hybridMultilevel"/>
    <w:tmpl w:val="24901F14"/>
    <w:lvl w:ilvl="0" w:tplc="12BE4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D340F"/>
    <w:multiLevelType w:val="hybridMultilevel"/>
    <w:tmpl w:val="E10E86A6"/>
    <w:lvl w:ilvl="0" w:tplc="A898834E">
      <w:numFmt w:val="bullet"/>
      <w:lvlText w:val="-"/>
      <w:lvlJc w:val="left"/>
      <w:pPr>
        <w:ind w:left="405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6132480"/>
    <w:multiLevelType w:val="hybridMultilevel"/>
    <w:tmpl w:val="154423F0"/>
    <w:lvl w:ilvl="0" w:tplc="B1A46A1C">
      <w:start w:val="9"/>
      <w:numFmt w:val="bullet"/>
      <w:lvlText w:val="-"/>
      <w:lvlJc w:val="left"/>
      <w:pPr>
        <w:ind w:left="702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>
    <w:nsid w:val="57035112"/>
    <w:multiLevelType w:val="hybridMultilevel"/>
    <w:tmpl w:val="D26893CE"/>
    <w:lvl w:ilvl="0" w:tplc="2A1CE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C6385"/>
    <w:multiLevelType w:val="hybridMultilevel"/>
    <w:tmpl w:val="2D904A06"/>
    <w:lvl w:ilvl="0" w:tplc="0B0C49A8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E5AF7"/>
    <w:multiLevelType w:val="hybridMultilevel"/>
    <w:tmpl w:val="01BE1012"/>
    <w:lvl w:ilvl="0" w:tplc="2A1CE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5827"/>
    <w:rsid w:val="0006260B"/>
    <w:rsid w:val="00096BDD"/>
    <w:rsid w:val="000A1FA8"/>
    <w:rsid w:val="000B722C"/>
    <w:rsid w:val="000E28A7"/>
    <w:rsid w:val="000F07B9"/>
    <w:rsid w:val="001259E5"/>
    <w:rsid w:val="00144F03"/>
    <w:rsid w:val="001654E4"/>
    <w:rsid w:val="00173CC1"/>
    <w:rsid w:val="00186E03"/>
    <w:rsid w:val="00197C68"/>
    <w:rsid w:val="001A0411"/>
    <w:rsid w:val="001B2488"/>
    <w:rsid w:val="001D52C0"/>
    <w:rsid w:val="001E18D4"/>
    <w:rsid w:val="00213F88"/>
    <w:rsid w:val="00231B9D"/>
    <w:rsid w:val="0025477E"/>
    <w:rsid w:val="0026753A"/>
    <w:rsid w:val="00275827"/>
    <w:rsid w:val="002B3053"/>
    <w:rsid w:val="002C3493"/>
    <w:rsid w:val="002F0878"/>
    <w:rsid w:val="00303429"/>
    <w:rsid w:val="0030612B"/>
    <w:rsid w:val="003062B1"/>
    <w:rsid w:val="00310B1C"/>
    <w:rsid w:val="00326734"/>
    <w:rsid w:val="00331F49"/>
    <w:rsid w:val="003443D4"/>
    <w:rsid w:val="003A507A"/>
    <w:rsid w:val="003C2BD6"/>
    <w:rsid w:val="0042190B"/>
    <w:rsid w:val="00425323"/>
    <w:rsid w:val="0043354B"/>
    <w:rsid w:val="00434C97"/>
    <w:rsid w:val="00461B8B"/>
    <w:rsid w:val="00461C40"/>
    <w:rsid w:val="00463A8E"/>
    <w:rsid w:val="00496F38"/>
    <w:rsid w:val="004C1D6E"/>
    <w:rsid w:val="004E455C"/>
    <w:rsid w:val="004F7B84"/>
    <w:rsid w:val="00500FF1"/>
    <w:rsid w:val="00511238"/>
    <w:rsid w:val="005127EF"/>
    <w:rsid w:val="005423E4"/>
    <w:rsid w:val="00552DD3"/>
    <w:rsid w:val="005646F7"/>
    <w:rsid w:val="00575353"/>
    <w:rsid w:val="00576FBB"/>
    <w:rsid w:val="005960D0"/>
    <w:rsid w:val="005B020C"/>
    <w:rsid w:val="00601B22"/>
    <w:rsid w:val="0061353F"/>
    <w:rsid w:val="00647D54"/>
    <w:rsid w:val="00653292"/>
    <w:rsid w:val="00664462"/>
    <w:rsid w:val="0068590F"/>
    <w:rsid w:val="006A6CA3"/>
    <w:rsid w:val="00702AED"/>
    <w:rsid w:val="00714B9C"/>
    <w:rsid w:val="00717EFA"/>
    <w:rsid w:val="00766CC5"/>
    <w:rsid w:val="00773518"/>
    <w:rsid w:val="00776A8B"/>
    <w:rsid w:val="00782B2F"/>
    <w:rsid w:val="007876EF"/>
    <w:rsid w:val="007C004E"/>
    <w:rsid w:val="007C21CE"/>
    <w:rsid w:val="007D381E"/>
    <w:rsid w:val="008112EE"/>
    <w:rsid w:val="0083411B"/>
    <w:rsid w:val="00842F7A"/>
    <w:rsid w:val="00851891"/>
    <w:rsid w:val="00851F19"/>
    <w:rsid w:val="0086418C"/>
    <w:rsid w:val="00867BE1"/>
    <w:rsid w:val="008D4B48"/>
    <w:rsid w:val="008E5A87"/>
    <w:rsid w:val="00963688"/>
    <w:rsid w:val="0097319E"/>
    <w:rsid w:val="00975949"/>
    <w:rsid w:val="00985DFF"/>
    <w:rsid w:val="00992263"/>
    <w:rsid w:val="0099372F"/>
    <w:rsid w:val="009A6279"/>
    <w:rsid w:val="009B4649"/>
    <w:rsid w:val="009C1440"/>
    <w:rsid w:val="009F1F2A"/>
    <w:rsid w:val="00A0665B"/>
    <w:rsid w:val="00A1043C"/>
    <w:rsid w:val="00A1288A"/>
    <w:rsid w:val="00A16F60"/>
    <w:rsid w:val="00A26947"/>
    <w:rsid w:val="00A311FA"/>
    <w:rsid w:val="00A33E5D"/>
    <w:rsid w:val="00A63B00"/>
    <w:rsid w:val="00A666C3"/>
    <w:rsid w:val="00A953C7"/>
    <w:rsid w:val="00AB0901"/>
    <w:rsid w:val="00AD483D"/>
    <w:rsid w:val="00AF2BCC"/>
    <w:rsid w:val="00AF668B"/>
    <w:rsid w:val="00B070C8"/>
    <w:rsid w:val="00B235DA"/>
    <w:rsid w:val="00B44B66"/>
    <w:rsid w:val="00B8622E"/>
    <w:rsid w:val="00BA44A4"/>
    <w:rsid w:val="00BA79B1"/>
    <w:rsid w:val="00BE1453"/>
    <w:rsid w:val="00C6657B"/>
    <w:rsid w:val="00C712C1"/>
    <w:rsid w:val="00CA2FE4"/>
    <w:rsid w:val="00CA6536"/>
    <w:rsid w:val="00CB601D"/>
    <w:rsid w:val="00CE353E"/>
    <w:rsid w:val="00CF07B2"/>
    <w:rsid w:val="00D07849"/>
    <w:rsid w:val="00D14B8B"/>
    <w:rsid w:val="00D437A1"/>
    <w:rsid w:val="00D73495"/>
    <w:rsid w:val="00D764D6"/>
    <w:rsid w:val="00DA130F"/>
    <w:rsid w:val="00DA7A07"/>
    <w:rsid w:val="00DD2DC7"/>
    <w:rsid w:val="00DD55D4"/>
    <w:rsid w:val="00DE11EB"/>
    <w:rsid w:val="00E0762C"/>
    <w:rsid w:val="00E149CE"/>
    <w:rsid w:val="00E95984"/>
    <w:rsid w:val="00ED6FCF"/>
    <w:rsid w:val="00ED71C7"/>
    <w:rsid w:val="00F22D9D"/>
    <w:rsid w:val="00F55F4D"/>
    <w:rsid w:val="00F75DA5"/>
    <w:rsid w:val="00FA26D7"/>
    <w:rsid w:val="00FA4185"/>
    <w:rsid w:val="00FD6864"/>
    <w:rsid w:val="00F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7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0C8"/>
  </w:style>
  <w:style w:type="paragraph" w:styleId="Footer">
    <w:name w:val="footer"/>
    <w:basedOn w:val="Normal"/>
    <w:link w:val="FooterChar"/>
    <w:uiPriority w:val="99"/>
    <w:unhideWhenUsed/>
    <w:rsid w:val="00B070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C8"/>
  </w:style>
  <w:style w:type="paragraph" w:styleId="BalloonText">
    <w:name w:val="Balloon Text"/>
    <w:basedOn w:val="Normal"/>
    <w:link w:val="BalloonTextChar"/>
    <w:uiPriority w:val="99"/>
    <w:semiHidden/>
    <w:unhideWhenUsed/>
    <w:rsid w:val="00B0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12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longtext">
    <w:name w:val="long_text"/>
    <w:rsid w:val="0030612B"/>
  </w:style>
  <w:style w:type="character" w:customStyle="1" w:styleId="hps">
    <w:name w:val="hps"/>
    <w:basedOn w:val="DefaultParagraphFont"/>
    <w:rsid w:val="00C71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iab\Documents\Chaouki\Acad&#233;mique\M&#233;moires\Fiche%20Description%20Proj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6AA1-4CAF-47D7-A181-970FDC42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Description Projet</Template>
  <TotalTime>5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Cdiab</dc:creator>
  <cp:lastModifiedBy>Chaouki DIAB</cp:lastModifiedBy>
  <cp:revision>4</cp:revision>
  <cp:lastPrinted>2013-07-24T12:09:00Z</cp:lastPrinted>
  <dcterms:created xsi:type="dcterms:W3CDTF">2022-05-29T17:40:00Z</dcterms:created>
  <dcterms:modified xsi:type="dcterms:W3CDTF">2022-05-29T17:46:00Z</dcterms:modified>
</cp:coreProperties>
</file>